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21B7" w14:textId="77777777" w:rsidR="00E8653B" w:rsidRPr="00A813CD" w:rsidRDefault="00E8653B" w:rsidP="00392DA5">
      <w:pPr>
        <w:ind w:left="851"/>
        <w:rPr>
          <w:rFonts w:ascii="Arial" w:hAnsi="Arial" w:cs="Arial"/>
          <w:sz w:val="22"/>
          <w:szCs w:val="22"/>
          <w:highlight w:val="yellow"/>
          <w:lang w:val="sv-SE"/>
        </w:rPr>
      </w:pPr>
    </w:p>
    <w:p w14:paraId="4307AC59" w14:textId="7D708D4D" w:rsidR="00297D23" w:rsidRPr="00C537C0" w:rsidRDefault="00DF7118" w:rsidP="00392DA5">
      <w:pPr>
        <w:ind w:left="851"/>
        <w:rPr>
          <w:rFonts w:ascii="Arial" w:hAnsi="Arial" w:cs="Arial"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highlight w:val="yellow"/>
          <w:lang w:val="sv-SE"/>
        </w:rPr>
        <w:t>Skriv en k</w:t>
      </w:r>
      <w:r w:rsidR="00746FC0">
        <w:rPr>
          <w:rFonts w:ascii="Arial" w:hAnsi="Arial" w:cs="Arial"/>
          <w:i/>
          <w:sz w:val="22"/>
          <w:szCs w:val="22"/>
          <w:highlight w:val="yellow"/>
          <w:lang w:val="sv-SE"/>
        </w:rPr>
        <w:t>ort</w:t>
      </w:r>
      <w:r w:rsidR="007015BA" w:rsidRPr="007015BA">
        <w:rPr>
          <w:rFonts w:ascii="Arial" w:hAnsi="Arial" w:cs="Arial"/>
          <w:i/>
          <w:sz w:val="22"/>
          <w:szCs w:val="22"/>
          <w:highlight w:val="yellow"/>
          <w:lang w:val="sv-SE"/>
        </w:rPr>
        <w:t xml:space="preserve"> inledande text som </w:t>
      </w:r>
      <w:r w:rsidR="00746FC0">
        <w:rPr>
          <w:rFonts w:ascii="Arial" w:hAnsi="Arial" w:cs="Arial"/>
          <w:i/>
          <w:sz w:val="22"/>
          <w:szCs w:val="22"/>
          <w:highlight w:val="yellow"/>
          <w:lang w:val="sv-SE"/>
        </w:rPr>
        <w:t>lockar till att följa med på</w:t>
      </w:r>
      <w:r w:rsidR="007015BA" w:rsidRPr="007015BA">
        <w:rPr>
          <w:rFonts w:ascii="Arial" w:hAnsi="Arial" w:cs="Arial"/>
          <w:i/>
          <w:sz w:val="22"/>
          <w:szCs w:val="22"/>
          <w:highlight w:val="yellow"/>
          <w:lang w:val="sv-SE"/>
        </w:rPr>
        <w:t xml:space="preserve"> aktiviteten.</w:t>
      </w:r>
    </w:p>
    <w:p w14:paraId="5351BEBD" w14:textId="3E83715A" w:rsidR="007015BA" w:rsidRDefault="007015BA" w:rsidP="00FE7CB6">
      <w:pPr>
        <w:spacing w:after="0" w:line="240" w:lineRule="auto"/>
        <w:ind w:left="851"/>
        <w:rPr>
          <w:rFonts w:ascii="Arial" w:eastAsia="Times New Roman" w:hAnsi="Arial" w:cs="Arial"/>
          <w:iCs/>
          <w:color w:val="000000"/>
          <w:sz w:val="22"/>
          <w:szCs w:val="22"/>
          <w:lang w:val="sv-SE" w:eastAsia="sv-SE"/>
        </w:rPr>
      </w:pPr>
    </w:p>
    <w:p w14:paraId="5BFA8AA7" w14:textId="2FAA1399" w:rsidR="007015BA" w:rsidRDefault="00DF7118" w:rsidP="007015BA">
      <w:pPr>
        <w:ind w:left="851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highlight w:val="yellow"/>
          <w:lang w:val="sv-SE"/>
        </w:rPr>
        <w:t>Berätta mer om</w:t>
      </w:r>
      <w:r w:rsidR="00746FC0">
        <w:rPr>
          <w:rFonts w:ascii="Arial" w:hAnsi="Arial" w:cs="Arial"/>
          <w:sz w:val="22"/>
          <w:szCs w:val="22"/>
          <w:highlight w:val="yellow"/>
          <w:lang w:val="sv-SE"/>
        </w:rPr>
        <w:t xml:space="preserve"> aktiviteten och dess innehåll</w:t>
      </w:r>
      <w:r w:rsidR="007015BA" w:rsidRPr="007015BA">
        <w:rPr>
          <w:rFonts w:ascii="Arial" w:hAnsi="Arial" w:cs="Arial"/>
          <w:sz w:val="22"/>
          <w:szCs w:val="22"/>
          <w:highlight w:val="yellow"/>
          <w:lang w:val="sv-SE"/>
        </w:rPr>
        <w:t>.</w:t>
      </w:r>
    </w:p>
    <w:p w14:paraId="11A59B79" w14:textId="77777777" w:rsidR="00746FC0" w:rsidRPr="007015BA" w:rsidRDefault="00746FC0" w:rsidP="007015BA">
      <w:pPr>
        <w:ind w:left="851"/>
        <w:rPr>
          <w:rFonts w:ascii="Arial" w:hAnsi="Arial" w:cs="Arial"/>
          <w:sz w:val="22"/>
          <w:szCs w:val="22"/>
          <w:lang w:val="sv-SE"/>
        </w:rPr>
      </w:pPr>
    </w:p>
    <w:p w14:paraId="2296D4DA" w14:textId="15BF4791" w:rsidR="004D60D2" w:rsidRPr="00A813CD" w:rsidRDefault="00743924" w:rsidP="00FE7CB6">
      <w:pPr>
        <w:ind w:left="851"/>
        <w:rPr>
          <w:rFonts w:ascii="Arial" w:hAnsi="Arial" w:cs="Arial"/>
          <w:sz w:val="22"/>
          <w:szCs w:val="22"/>
          <w:lang w:val="sv-SE"/>
        </w:rPr>
      </w:pPr>
      <w:r w:rsidRPr="00C537C0">
        <w:rPr>
          <w:rFonts w:ascii="Arial" w:hAnsi="Arial" w:cs="Arial"/>
          <w:b/>
          <w:sz w:val="22"/>
          <w:szCs w:val="22"/>
          <w:lang w:val="sv-SE"/>
        </w:rPr>
        <w:t>Datum:</w:t>
      </w:r>
      <w:r w:rsidR="00297D23" w:rsidRPr="00A813CD">
        <w:rPr>
          <w:rFonts w:ascii="Arial" w:hAnsi="Arial" w:cs="Arial"/>
          <w:sz w:val="22"/>
          <w:szCs w:val="22"/>
          <w:lang w:val="sv-SE"/>
        </w:rPr>
        <w:t xml:space="preserve"> </w:t>
      </w:r>
      <w:r w:rsidR="00746FC0">
        <w:rPr>
          <w:rFonts w:ascii="Arial" w:hAnsi="Arial" w:cs="Arial"/>
          <w:sz w:val="22"/>
          <w:szCs w:val="22"/>
          <w:highlight w:val="yellow"/>
          <w:lang w:val="sv-SE"/>
        </w:rPr>
        <w:t>dag, månad</w:t>
      </w:r>
      <w:r w:rsidR="00A813CD" w:rsidRPr="00A813CD">
        <w:rPr>
          <w:rFonts w:ascii="Arial" w:hAnsi="Arial" w:cs="Arial"/>
          <w:sz w:val="22"/>
          <w:szCs w:val="22"/>
          <w:highlight w:val="yellow"/>
          <w:lang w:val="sv-SE"/>
        </w:rPr>
        <w:t xml:space="preserve"> + tidpunkt</w:t>
      </w:r>
    </w:p>
    <w:p w14:paraId="655B1F98" w14:textId="6189F870" w:rsidR="006F7723" w:rsidRPr="00A813CD" w:rsidRDefault="006F7723" w:rsidP="00FE7CB6">
      <w:pPr>
        <w:ind w:left="851"/>
        <w:rPr>
          <w:rFonts w:ascii="Arial" w:hAnsi="Arial" w:cs="Arial"/>
          <w:sz w:val="22"/>
          <w:szCs w:val="22"/>
          <w:lang w:val="sv-SE"/>
        </w:rPr>
      </w:pPr>
      <w:r w:rsidRPr="00C537C0">
        <w:rPr>
          <w:rFonts w:ascii="Arial" w:hAnsi="Arial" w:cs="Arial"/>
          <w:b/>
          <w:sz w:val="22"/>
          <w:szCs w:val="22"/>
          <w:lang w:val="sv-SE"/>
        </w:rPr>
        <w:t>Plats:</w:t>
      </w:r>
      <w:r w:rsidR="00297D23" w:rsidRPr="00A813CD">
        <w:rPr>
          <w:rFonts w:ascii="Arial" w:hAnsi="Arial" w:cs="Arial"/>
          <w:sz w:val="22"/>
          <w:szCs w:val="22"/>
          <w:lang w:val="sv-SE"/>
        </w:rPr>
        <w:t xml:space="preserve"> </w:t>
      </w:r>
      <w:r w:rsidR="00A813CD" w:rsidRPr="00A813CD">
        <w:rPr>
          <w:rFonts w:ascii="Arial" w:hAnsi="Arial" w:cs="Arial"/>
          <w:sz w:val="22"/>
          <w:szCs w:val="22"/>
          <w:highlight w:val="yellow"/>
          <w:lang w:val="sv-SE"/>
        </w:rPr>
        <w:t>ange plats + stad</w:t>
      </w:r>
    </w:p>
    <w:p w14:paraId="2070C35B" w14:textId="2891D2BD" w:rsidR="007015BA" w:rsidRPr="00C537C0" w:rsidRDefault="007015BA" w:rsidP="00FE7CB6">
      <w:pPr>
        <w:ind w:left="851"/>
        <w:rPr>
          <w:rFonts w:ascii="Arial" w:hAnsi="Arial" w:cs="Arial"/>
          <w:b/>
          <w:sz w:val="22"/>
          <w:szCs w:val="22"/>
          <w:lang w:val="sv-SE"/>
        </w:rPr>
      </w:pPr>
      <w:r w:rsidRPr="007015BA">
        <w:rPr>
          <w:rFonts w:ascii="Arial" w:hAnsi="Arial" w:cs="Arial"/>
          <w:b/>
          <w:sz w:val="22"/>
          <w:szCs w:val="22"/>
          <w:lang w:val="sv-SE"/>
        </w:rPr>
        <w:t xml:space="preserve">Egenavgift: </w:t>
      </w:r>
      <w:r w:rsidR="00A813CD" w:rsidRPr="00A813CD">
        <w:rPr>
          <w:rFonts w:ascii="Arial" w:hAnsi="Arial" w:cs="Arial"/>
          <w:sz w:val="22"/>
          <w:szCs w:val="22"/>
          <w:highlight w:val="yellow"/>
          <w:lang w:val="sv-SE"/>
        </w:rPr>
        <w:t>ange vad som ingår i priset</w:t>
      </w:r>
    </w:p>
    <w:p w14:paraId="41F95419" w14:textId="7AFCEAC7" w:rsidR="00743924" w:rsidRPr="00A813CD" w:rsidRDefault="006F7723" w:rsidP="00FE7CB6">
      <w:pPr>
        <w:ind w:left="851"/>
        <w:rPr>
          <w:rFonts w:ascii="Arial" w:hAnsi="Arial" w:cs="Arial"/>
          <w:sz w:val="22"/>
          <w:szCs w:val="22"/>
          <w:lang w:val="sv-SE"/>
        </w:rPr>
      </w:pPr>
      <w:r w:rsidRPr="00C537C0">
        <w:rPr>
          <w:rFonts w:ascii="Arial" w:hAnsi="Arial" w:cs="Arial"/>
          <w:b/>
          <w:sz w:val="22"/>
          <w:szCs w:val="22"/>
          <w:lang w:val="sv-SE"/>
        </w:rPr>
        <w:t>Aktivitetsansvarig:</w:t>
      </w:r>
      <w:r w:rsidR="007015BA" w:rsidRPr="00A813CD">
        <w:rPr>
          <w:rFonts w:ascii="Arial" w:hAnsi="Arial" w:cs="Arial"/>
          <w:sz w:val="22"/>
          <w:szCs w:val="22"/>
          <w:lang w:val="sv-SE"/>
        </w:rPr>
        <w:t xml:space="preserve"> </w:t>
      </w:r>
      <w:r w:rsidR="00A813CD" w:rsidRPr="00A813CD">
        <w:rPr>
          <w:rFonts w:ascii="Arial" w:hAnsi="Arial" w:cs="Arial"/>
          <w:sz w:val="22"/>
          <w:szCs w:val="22"/>
          <w:highlight w:val="yellow"/>
          <w:lang w:val="sv-SE"/>
        </w:rPr>
        <w:t>ange aktivitetsansvari</w:t>
      </w:r>
      <w:r w:rsidR="00A813CD">
        <w:rPr>
          <w:rFonts w:ascii="Arial" w:hAnsi="Arial" w:cs="Arial"/>
          <w:sz w:val="22"/>
          <w:szCs w:val="22"/>
          <w:highlight w:val="yellow"/>
          <w:lang w:val="sv-SE"/>
        </w:rPr>
        <w:t>g</w:t>
      </w:r>
    </w:p>
    <w:p w14:paraId="1E62D8FA" w14:textId="7125A39B" w:rsidR="00A813CD" w:rsidRPr="00A813CD" w:rsidRDefault="00746FC0" w:rsidP="00A813CD">
      <w:pPr>
        <w:ind w:left="851"/>
        <w:rPr>
          <w:rFonts w:ascii="Arial" w:hAnsi="Arial" w:cs="Arial"/>
          <w:noProof/>
          <w:sz w:val="22"/>
          <w:szCs w:val="22"/>
          <w:lang w:val="sv-SE"/>
        </w:rPr>
      </w:pPr>
      <w:r w:rsidRPr="00746FC0">
        <w:rPr>
          <w:rFonts w:ascii="Arial" w:hAnsi="Arial" w:cs="Arial"/>
          <w:b/>
          <w:sz w:val="22"/>
          <w:szCs w:val="22"/>
          <w:lang w:val="sv-SE"/>
        </w:rPr>
        <w:t>Anmälan:</w:t>
      </w:r>
      <w:r w:rsidRPr="00746FC0">
        <w:rPr>
          <w:rFonts w:ascii="Arial" w:hAnsi="Arial" w:cs="Arial"/>
          <w:sz w:val="22"/>
          <w:szCs w:val="22"/>
          <w:lang w:val="sv-SE"/>
        </w:rPr>
        <w:t xml:space="preserve"> Senast den </w:t>
      </w:r>
      <w:r w:rsidRPr="00A813CD">
        <w:rPr>
          <w:rFonts w:ascii="Arial" w:hAnsi="Arial" w:cs="Arial"/>
          <w:noProof/>
          <w:sz w:val="22"/>
          <w:szCs w:val="22"/>
          <w:highlight w:val="yellow"/>
          <w:lang w:val="sv-SE"/>
        </w:rPr>
        <w:t>dag månad</w:t>
      </w:r>
      <w:r w:rsidRPr="00746FC0">
        <w:rPr>
          <w:rFonts w:ascii="Arial" w:hAnsi="Arial" w:cs="Arial"/>
          <w:sz w:val="22"/>
          <w:szCs w:val="22"/>
          <w:lang w:val="sv-SE"/>
        </w:rPr>
        <w:t xml:space="preserve"> vill vi ha din anmälan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746FC0">
        <w:rPr>
          <w:rFonts w:ascii="Arial" w:hAnsi="Arial" w:cs="Arial"/>
          <w:sz w:val="22"/>
          <w:szCs w:val="22"/>
          <w:highlight w:val="yellow"/>
          <w:lang w:val="sv-SE"/>
        </w:rPr>
        <w:t>(ange om den är bindande, begränsat antal platser</w:t>
      </w:r>
      <w:r>
        <w:rPr>
          <w:rFonts w:ascii="Arial" w:hAnsi="Arial" w:cs="Arial"/>
          <w:sz w:val="22"/>
          <w:szCs w:val="22"/>
          <w:highlight w:val="yellow"/>
          <w:lang w:val="sv-SE"/>
        </w:rPr>
        <w:t xml:space="preserve"> eller</w:t>
      </w:r>
      <w:r w:rsidRPr="00746FC0">
        <w:rPr>
          <w:rFonts w:ascii="Arial" w:hAnsi="Arial" w:cs="Arial"/>
          <w:sz w:val="22"/>
          <w:szCs w:val="22"/>
          <w:highlight w:val="yellow"/>
          <w:lang w:val="sv-SE"/>
        </w:rPr>
        <w:t xml:space="preserve"> först till kvarn)</w:t>
      </w:r>
      <w:r w:rsidRPr="00746FC0">
        <w:rPr>
          <w:rFonts w:ascii="Arial" w:hAnsi="Arial" w:cs="Arial"/>
          <w:sz w:val="22"/>
          <w:szCs w:val="22"/>
          <w:lang w:val="sv-SE"/>
        </w:rPr>
        <w:t>. Din anmälan skickar d</w:t>
      </w:r>
      <w:r>
        <w:rPr>
          <w:rFonts w:ascii="Arial" w:hAnsi="Arial" w:cs="Arial"/>
          <w:sz w:val="22"/>
          <w:szCs w:val="22"/>
          <w:lang w:val="sv-SE"/>
        </w:rPr>
        <w:t xml:space="preserve">u till </w:t>
      </w:r>
      <w:r w:rsidR="00A813CD" w:rsidRPr="00746FC0">
        <w:rPr>
          <w:rFonts w:ascii="Arial" w:hAnsi="Arial" w:cs="Arial"/>
          <w:noProof/>
          <w:sz w:val="22"/>
          <w:szCs w:val="22"/>
          <w:highlight w:val="yellow"/>
          <w:lang w:val="sv-SE"/>
        </w:rPr>
        <w:t>e-postadress</w:t>
      </w:r>
      <w:r w:rsidR="00A813CD" w:rsidRPr="00A813CD">
        <w:rPr>
          <w:rFonts w:ascii="Arial" w:hAnsi="Arial" w:cs="Arial"/>
          <w:noProof/>
          <w:sz w:val="22"/>
          <w:szCs w:val="22"/>
          <w:lang w:val="sv-SE"/>
        </w:rPr>
        <w:t xml:space="preserve">. </w:t>
      </w:r>
    </w:p>
    <w:p w14:paraId="512A9E8D" w14:textId="3415C352" w:rsidR="00A813CD" w:rsidRPr="00A813CD" w:rsidRDefault="00A813CD" w:rsidP="00A813CD">
      <w:pPr>
        <w:ind w:left="851"/>
        <w:rPr>
          <w:rFonts w:ascii="Arial" w:hAnsi="Arial" w:cs="Arial"/>
          <w:noProof/>
          <w:sz w:val="22"/>
          <w:szCs w:val="22"/>
          <w:lang w:val="sv-SE"/>
        </w:rPr>
      </w:pPr>
      <w:r w:rsidRPr="00A813CD">
        <w:rPr>
          <w:rFonts w:ascii="Arial" w:hAnsi="Arial" w:cs="Arial"/>
          <w:noProof/>
          <w:sz w:val="22"/>
          <w:szCs w:val="22"/>
          <w:lang w:val="sv-SE"/>
        </w:rPr>
        <w:t xml:space="preserve">Märk din betalning med </w:t>
      </w:r>
      <w:r w:rsidRPr="00A813CD">
        <w:rPr>
          <w:rFonts w:ascii="Arial" w:hAnsi="Arial" w:cs="Arial"/>
          <w:noProof/>
          <w:sz w:val="22"/>
          <w:szCs w:val="22"/>
          <w:highlight w:val="yellow"/>
          <w:lang w:val="sv-SE"/>
        </w:rPr>
        <w:t>aktivitetens namn</w:t>
      </w:r>
      <w:r w:rsidRPr="00A813CD">
        <w:rPr>
          <w:rFonts w:ascii="Arial" w:hAnsi="Arial" w:cs="Arial"/>
          <w:noProof/>
          <w:sz w:val="22"/>
          <w:szCs w:val="22"/>
          <w:lang w:val="sv-SE"/>
        </w:rPr>
        <w:t xml:space="preserve">, </w:t>
      </w:r>
      <w:r w:rsidRPr="0053601C">
        <w:rPr>
          <w:rFonts w:ascii="Arial" w:hAnsi="Arial" w:cs="Arial"/>
          <w:noProof/>
          <w:sz w:val="22"/>
          <w:szCs w:val="22"/>
          <w:lang w:val="sv-SE"/>
        </w:rPr>
        <w:t>namn</w:t>
      </w:r>
      <w:r w:rsidRPr="00A813CD">
        <w:rPr>
          <w:rFonts w:ascii="Arial" w:hAnsi="Arial" w:cs="Arial"/>
          <w:noProof/>
          <w:sz w:val="22"/>
          <w:szCs w:val="22"/>
          <w:lang w:val="sv-SE"/>
        </w:rPr>
        <w:t xml:space="preserve">, </w:t>
      </w:r>
      <w:r w:rsidR="00D54D63" w:rsidRPr="0053601C">
        <w:rPr>
          <w:rFonts w:ascii="Arial" w:hAnsi="Arial" w:cs="Arial"/>
          <w:noProof/>
          <w:sz w:val="22"/>
          <w:szCs w:val="22"/>
          <w:lang w:val="sv-SE"/>
        </w:rPr>
        <w:t>organisationstillhörighet</w:t>
      </w:r>
      <w:r w:rsidRPr="00A813CD">
        <w:rPr>
          <w:rFonts w:ascii="Arial" w:hAnsi="Arial" w:cs="Arial"/>
          <w:noProof/>
          <w:sz w:val="22"/>
          <w:szCs w:val="22"/>
          <w:lang w:val="sv-SE"/>
        </w:rPr>
        <w:t>, anställd</w:t>
      </w:r>
      <w:r>
        <w:rPr>
          <w:rFonts w:ascii="Arial" w:hAnsi="Arial" w:cs="Arial"/>
          <w:noProof/>
          <w:sz w:val="22"/>
          <w:szCs w:val="22"/>
          <w:lang w:val="sv-SE"/>
        </w:rPr>
        <w:t>/</w:t>
      </w:r>
      <w:r w:rsidRPr="00A813CD">
        <w:rPr>
          <w:rFonts w:ascii="Arial" w:hAnsi="Arial" w:cs="Arial"/>
          <w:noProof/>
          <w:sz w:val="22"/>
          <w:szCs w:val="22"/>
          <w:lang w:val="sv-SE"/>
        </w:rPr>
        <w:t xml:space="preserve">konsult. Betalning ska vara oss tillhanda senast den </w:t>
      </w:r>
      <w:r w:rsidRPr="00A813CD">
        <w:rPr>
          <w:rFonts w:ascii="Arial" w:hAnsi="Arial" w:cs="Arial"/>
          <w:noProof/>
          <w:sz w:val="22"/>
          <w:szCs w:val="22"/>
          <w:highlight w:val="yellow"/>
          <w:lang w:val="sv-SE"/>
        </w:rPr>
        <w:t>dag månad</w:t>
      </w:r>
      <w:r w:rsidRPr="00A813CD">
        <w:rPr>
          <w:rFonts w:ascii="Arial" w:hAnsi="Arial" w:cs="Arial"/>
          <w:noProof/>
          <w:sz w:val="22"/>
          <w:szCs w:val="22"/>
          <w:lang w:val="sv-SE"/>
        </w:rPr>
        <w:t xml:space="preserve"> på Bankgiro 5527-9699.</w:t>
      </w:r>
    </w:p>
    <w:p w14:paraId="7214DC38" w14:textId="5C9C7D87" w:rsidR="00746FC0" w:rsidRDefault="00A813CD" w:rsidP="00392DA5">
      <w:pPr>
        <w:ind w:left="851"/>
        <w:rPr>
          <w:rFonts w:ascii="Arial" w:hAnsi="Arial" w:cs="Arial"/>
          <w:noProof/>
          <w:sz w:val="22"/>
          <w:szCs w:val="22"/>
          <w:lang w:val="sv-SE"/>
        </w:rPr>
      </w:pPr>
      <w:r w:rsidRPr="00A813CD">
        <w:rPr>
          <w:rFonts w:ascii="Arial" w:hAnsi="Arial" w:cs="Arial"/>
          <w:noProof/>
          <w:sz w:val="22"/>
          <w:szCs w:val="22"/>
          <w:lang w:val="sv-SE"/>
        </w:rPr>
        <w:t>För att kunna delta i aktiviteten ska du ha betal</w:t>
      </w:r>
      <w:r w:rsidR="00354BB4">
        <w:rPr>
          <w:rFonts w:ascii="Arial" w:hAnsi="Arial" w:cs="Arial"/>
          <w:noProof/>
          <w:sz w:val="22"/>
          <w:szCs w:val="22"/>
          <w:lang w:val="sv-SE"/>
        </w:rPr>
        <w:t>a</w:t>
      </w:r>
      <w:r w:rsidRPr="00A813CD">
        <w:rPr>
          <w:rFonts w:ascii="Arial" w:hAnsi="Arial" w:cs="Arial"/>
          <w:noProof/>
          <w:sz w:val="22"/>
          <w:szCs w:val="22"/>
          <w:lang w:val="sv-SE"/>
        </w:rPr>
        <w:t xml:space="preserve">t årsmedlemskap </w:t>
      </w:r>
      <w:r w:rsidR="00354BB4">
        <w:rPr>
          <w:rFonts w:ascii="Arial" w:hAnsi="Arial" w:cs="Arial"/>
          <w:noProof/>
          <w:sz w:val="22"/>
          <w:szCs w:val="22"/>
          <w:lang w:val="sv-SE"/>
        </w:rPr>
        <w:t>till Fritidsföreningen</w:t>
      </w:r>
      <w:r w:rsidRPr="00A813CD">
        <w:rPr>
          <w:rFonts w:ascii="Arial" w:hAnsi="Arial" w:cs="Arial"/>
          <w:noProof/>
          <w:sz w:val="22"/>
          <w:szCs w:val="22"/>
          <w:lang w:val="sv-SE"/>
        </w:rPr>
        <w:t xml:space="preserve">. </w:t>
      </w:r>
      <w:hyperlink r:id="rId11" w:history="1">
        <w:r w:rsidR="00746FC0" w:rsidRPr="00C537C0">
          <w:rPr>
            <w:rStyle w:val="Hyperlnk"/>
            <w:rFonts w:ascii="Arial" w:hAnsi="Arial" w:cs="Arial"/>
            <w:noProof/>
            <w:sz w:val="22"/>
            <w:szCs w:val="22"/>
            <w:lang w:val="sv-SE"/>
          </w:rPr>
          <w:t xml:space="preserve">Läs mer </w:t>
        </w:r>
        <w:r w:rsidR="0042746A">
          <w:rPr>
            <w:rStyle w:val="Hyperlnk"/>
            <w:rFonts w:ascii="Arial" w:hAnsi="Arial" w:cs="Arial"/>
            <w:noProof/>
            <w:sz w:val="22"/>
            <w:szCs w:val="22"/>
            <w:lang w:val="sv-SE"/>
          </w:rPr>
          <w:t xml:space="preserve">om medlemskap </w:t>
        </w:r>
        <w:r w:rsidR="00746FC0" w:rsidRPr="00C537C0">
          <w:rPr>
            <w:rStyle w:val="Hyperlnk"/>
            <w:rFonts w:ascii="Arial" w:hAnsi="Arial" w:cs="Arial"/>
            <w:noProof/>
            <w:sz w:val="22"/>
            <w:szCs w:val="22"/>
            <w:lang w:val="sv-SE"/>
          </w:rPr>
          <w:t>på fritidsföreningen</w:t>
        </w:r>
        <w:r w:rsidR="00B73858">
          <w:rPr>
            <w:rStyle w:val="Hyperlnk"/>
            <w:rFonts w:ascii="Arial" w:hAnsi="Arial" w:cs="Arial"/>
            <w:noProof/>
            <w:sz w:val="22"/>
            <w:szCs w:val="22"/>
            <w:lang w:val="sv-SE"/>
          </w:rPr>
          <w:t>s</w:t>
        </w:r>
        <w:r w:rsidR="00746FC0" w:rsidRPr="00C537C0">
          <w:rPr>
            <w:rStyle w:val="Hyperlnk"/>
            <w:rFonts w:ascii="Arial" w:hAnsi="Arial" w:cs="Arial"/>
            <w:noProof/>
            <w:sz w:val="22"/>
            <w:szCs w:val="22"/>
            <w:lang w:val="sv-SE"/>
          </w:rPr>
          <w:t xml:space="preserve"> web</w:t>
        </w:r>
        <w:r w:rsidR="00B73858">
          <w:rPr>
            <w:rStyle w:val="Hyperlnk"/>
            <w:rFonts w:ascii="Arial" w:hAnsi="Arial" w:cs="Arial"/>
            <w:noProof/>
            <w:sz w:val="22"/>
            <w:szCs w:val="22"/>
            <w:lang w:val="sv-SE"/>
          </w:rPr>
          <w:t>bplats</w:t>
        </w:r>
      </w:hyperlink>
      <w:r w:rsidR="00746FC0">
        <w:rPr>
          <w:rFonts w:ascii="Arial" w:hAnsi="Arial" w:cs="Arial"/>
          <w:noProof/>
          <w:sz w:val="22"/>
          <w:szCs w:val="22"/>
          <w:lang w:val="sv-SE"/>
        </w:rPr>
        <w:t>.</w:t>
      </w:r>
    </w:p>
    <w:p w14:paraId="50593336" w14:textId="77777777" w:rsidR="00F76E87" w:rsidRPr="00C537C0" w:rsidRDefault="00F76E87" w:rsidP="00FE7CB6">
      <w:pPr>
        <w:ind w:left="851"/>
        <w:rPr>
          <w:rFonts w:ascii="Arial" w:hAnsi="Arial" w:cs="Arial"/>
          <w:b/>
          <w:noProof/>
          <w:sz w:val="22"/>
          <w:szCs w:val="22"/>
          <w:lang w:val="sv-SE"/>
        </w:rPr>
      </w:pPr>
    </w:p>
    <w:p w14:paraId="090E6FEB" w14:textId="77777777" w:rsidR="000E0288" w:rsidRDefault="008E7EF6" w:rsidP="00FE7CB6">
      <w:pPr>
        <w:ind w:left="851"/>
        <w:rPr>
          <w:rFonts w:ascii="Arial" w:hAnsi="Arial" w:cs="Arial"/>
          <w:i/>
          <w:noProof/>
          <w:sz w:val="22"/>
          <w:szCs w:val="22"/>
          <w:lang w:val="sv-SE"/>
        </w:rPr>
      </w:pPr>
      <w:r w:rsidRPr="00C537C0">
        <w:rPr>
          <w:rFonts w:ascii="Arial" w:hAnsi="Arial" w:cs="Arial"/>
          <w:i/>
          <w:noProof/>
          <w:sz w:val="22"/>
          <w:szCs w:val="22"/>
          <w:lang w:val="sv-SE"/>
        </w:rPr>
        <w:t xml:space="preserve">Styrelsen, </w:t>
      </w:r>
      <w:r w:rsidR="002E50B8" w:rsidRPr="00C537C0">
        <w:rPr>
          <w:rFonts w:ascii="Arial" w:hAnsi="Arial" w:cs="Arial"/>
          <w:i/>
          <w:noProof/>
          <w:sz w:val="22"/>
          <w:szCs w:val="22"/>
          <w:lang w:val="sv-SE"/>
        </w:rPr>
        <w:t>Fritidsföreningen Nord</w:t>
      </w:r>
    </w:p>
    <w:p w14:paraId="71774313" w14:textId="77777777" w:rsidR="00B24FBC" w:rsidRPr="00B24FBC" w:rsidRDefault="00B24FBC" w:rsidP="00FE7CB6">
      <w:pPr>
        <w:ind w:left="851"/>
        <w:rPr>
          <w:rFonts w:ascii="Arial" w:hAnsi="Arial" w:cs="Arial"/>
          <w:noProof/>
          <w:sz w:val="22"/>
          <w:szCs w:val="22"/>
          <w:lang w:val="sv-SE"/>
        </w:rPr>
      </w:pPr>
    </w:p>
    <w:p w14:paraId="1335A84A" w14:textId="054332A3" w:rsidR="00B24FBC" w:rsidRPr="00C537C0" w:rsidRDefault="00641CEB" w:rsidP="00641CEB">
      <w:pPr>
        <w:ind w:left="851"/>
        <w:rPr>
          <w:rFonts w:ascii="Arial" w:hAnsi="Arial" w:cs="Arial"/>
          <w:i/>
          <w:noProof/>
          <w:sz w:val="22"/>
          <w:szCs w:val="22"/>
          <w:lang w:val="sv-SE"/>
        </w:rPr>
      </w:pPr>
      <w:r>
        <w:rPr>
          <w:rFonts w:ascii="Arial" w:hAnsi="Arial" w:cs="Arial"/>
          <w:i/>
          <w:noProof/>
          <w:sz w:val="22"/>
          <w:szCs w:val="22"/>
          <w:lang w:val="sv-SE" w:eastAsia="sv-SE"/>
        </w:rPr>
        <w:drawing>
          <wp:inline distT="0" distB="0" distL="0" distR="0" wp14:anchorId="008FBAB3" wp14:editId="24FA0E9D">
            <wp:extent cx="190500" cy="190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2"/>
          <w:szCs w:val="22"/>
          <w:lang w:val="sv-SE"/>
        </w:rPr>
        <w:t xml:space="preserve">  </w:t>
      </w:r>
      <w:hyperlink r:id="rId13" w:history="1">
        <w:r>
          <w:rPr>
            <w:rStyle w:val="Hyperlnk"/>
            <w:rFonts w:ascii="Arial" w:hAnsi="Arial" w:cs="Arial"/>
            <w:noProof/>
            <w:sz w:val="22"/>
            <w:szCs w:val="22"/>
            <w:lang w:val="sv-SE"/>
          </w:rPr>
          <w:t>Följ oss på Facebook</w:t>
        </w:r>
      </w:hyperlink>
    </w:p>
    <w:sectPr w:rsidR="00B24FBC" w:rsidRPr="00C537C0" w:rsidSect="00FE7CB6">
      <w:headerReference w:type="even" r:id="rId14"/>
      <w:headerReference w:type="default" r:id="rId15"/>
      <w:headerReference w:type="first" r:id="rId16"/>
      <w:pgSz w:w="12240" w:h="15840"/>
      <w:pgMar w:top="22" w:right="2034" w:bottom="426" w:left="709" w:header="567" w:footer="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2896" w14:textId="77777777" w:rsidR="00820AAC" w:rsidRDefault="00820AAC" w:rsidP="001D2B07">
      <w:pPr>
        <w:spacing w:after="0" w:line="240" w:lineRule="auto"/>
      </w:pPr>
      <w:r>
        <w:separator/>
      </w:r>
    </w:p>
  </w:endnote>
  <w:endnote w:type="continuationSeparator" w:id="0">
    <w:p w14:paraId="57294BC4" w14:textId="77777777" w:rsidR="00820AAC" w:rsidRDefault="00820AAC" w:rsidP="001D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546" w14:textId="77777777" w:rsidR="00820AAC" w:rsidRDefault="00820AAC" w:rsidP="001D2B07">
      <w:pPr>
        <w:spacing w:after="0" w:line="240" w:lineRule="auto"/>
      </w:pPr>
      <w:r>
        <w:separator/>
      </w:r>
    </w:p>
  </w:footnote>
  <w:footnote w:type="continuationSeparator" w:id="0">
    <w:p w14:paraId="70A4923B" w14:textId="77777777" w:rsidR="00820AAC" w:rsidRDefault="00820AAC" w:rsidP="001D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FD6D" w14:textId="77777777" w:rsidR="001D2B07" w:rsidRDefault="0053601C">
    <w:pPr>
      <w:pStyle w:val="Sidhuvud"/>
    </w:pPr>
    <w:r>
      <w:rPr>
        <w:noProof/>
        <w:lang w:val="sv-SE" w:eastAsia="sv-SE"/>
      </w:rPr>
      <w:pict w14:anchorId="4A33E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82446" o:spid="_x0000_s2053" type="#_x0000_t75" style="position:absolute;margin-left:0;margin-top:0;width:538.55pt;height:437.15pt;z-index:-251657216;mso-position-horizontal:center;mso-position-horizontal-relative:margin;mso-position-vertical:center;mso-position-vertical-relative:margin" o:allowincell="f">
          <v:imagedata r:id="rId1" o:title="n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6A80" w14:textId="74FDFE9A" w:rsidR="00C537C0" w:rsidRDefault="00C537C0" w:rsidP="00C537C0">
    <w:pPr>
      <w:pStyle w:val="Sidhuvud"/>
      <w:rPr>
        <w:rFonts w:ascii="Arial" w:hAnsi="Arial" w:cs="Arial"/>
        <w:b/>
        <w:noProof/>
        <w:color w:val="B01513"/>
        <w:sz w:val="40"/>
        <w:szCs w:val="40"/>
        <w:lang w:val="sv-SE"/>
      </w:rPr>
    </w:pPr>
    <w:r w:rsidRPr="00FE7CB6">
      <w:rPr>
        <w:rFonts w:ascii="Arial" w:hAnsi="Arial" w:cs="Arial"/>
        <w:noProof/>
        <w:color w:val="B01513"/>
        <w:kern w:val="28"/>
        <w:sz w:val="72"/>
        <w:szCs w:val="72"/>
        <w:lang w:val="sv-SE" w:eastAsia="sv-SE"/>
      </w:rPr>
      <w:drawing>
        <wp:anchor distT="0" distB="0" distL="114300" distR="114300" simplePos="0" relativeHeight="251661312" behindDoc="1" locked="0" layoutInCell="1" allowOverlap="1" wp14:anchorId="4980F67F" wp14:editId="5724D78C">
          <wp:simplePos x="0" y="0"/>
          <wp:positionH relativeFrom="column">
            <wp:posOffset>378460</wp:posOffset>
          </wp:positionH>
          <wp:positionV relativeFrom="paragraph">
            <wp:posOffset>84455</wp:posOffset>
          </wp:positionV>
          <wp:extent cx="975360" cy="794385"/>
          <wp:effectExtent l="0" t="0" r="0" b="5715"/>
          <wp:wrapTight wrapText="bothSides">
            <wp:wrapPolygon edited="0">
              <wp:start x="0" y="0"/>
              <wp:lineTo x="0" y="21237"/>
              <wp:lineTo x="21094" y="21237"/>
              <wp:lineTo x="21094" y="0"/>
              <wp:lineTo x="0" y="0"/>
            </wp:wrapPolygon>
          </wp:wrapTight>
          <wp:docPr id="5" name="Bildobjekt 5" descr="C:\Users\akerstromr\Desktop\n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erstromr\Desktop\n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738618" w14:textId="67B213DD" w:rsidR="001D2B07" w:rsidRPr="00A813CD" w:rsidRDefault="0053601C" w:rsidP="00C537C0">
    <w:pPr>
      <w:pStyle w:val="Sidhuvud"/>
      <w:tabs>
        <w:tab w:val="clear" w:pos="4536"/>
        <w:tab w:val="clear" w:pos="9072"/>
      </w:tabs>
      <w:ind w:left="2552"/>
      <w:rPr>
        <w:rFonts w:ascii="Arial" w:hAnsi="Arial" w:cs="Arial"/>
        <w:b/>
        <w:noProof/>
        <w:color w:val="B01513"/>
        <w:sz w:val="48"/>
        <w:szCs w:val="48"/>
        <w:lang w:val="sv-SE"/>
      </w:rPr>
    </w:pPr>
    <w:r>
      <w:rPr>
        <w:rFonts w:ascii="Arial" w:hAnsi="Arial" w:cs="Arial"/>
        <w:noProof/>
        <w:color w:val="B01513"/>
        <w:kern w:val="28"/>
        <w:sz w:val="48"/>
        <w:szCs w:val="48"/>
        <w:lang w:val="sv-SE" w:eastAsia="sv-SE"/>
      </w:rPr>
      <w:pict w14:anchorId="43DF8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82447" o:spid="_x0000_s2054" type="#_x0000_t75" style="position:absolute;left:0;text-align:left;margin-left:53.2pt;margin-top:75.95pt;width:432.15pt;height:351.35pt;z-index:-251656192;mso-position-horizontal-relative:margin;mso-position-vertical-relative:margin" o:allowincell="f">
          <v:imagedata r:id="rId2" o:title="nord" gain="19661f" blacklevel="22938f"/>
          <w10:wrap anchorx="margin" anchory="margin"/>
        </v:shape>
      </w:pict>
    </w:r>
    <w:r w:rsidR="007015BA" w:rsidRPr="00A813CD">
      <w:rPr>
        <w:rFonts w:ascii="Arial" w:hAnsi="Arial" w:cs="Arial"/>
        <w:b/>
        <w:noProof/>
        <w:color w:val="B01513"/>
        <w:sz w:val="48"/>
        <w:szCs w:val="48"/>
        <w:lang w:val="sv-SE"/>
      </w:rPr>
      <w:t>Rubrik</w:t>
    </w:r>
  </w:p>
  <w:p w14:paraId="3AE373D4" w14:textId="77777777" w:rsidR="00C537C0" w:rsidRDefault="00C537C0" w:rsidP="00C537C0">
    <w:pPr>
      <w:pStyle w:val="Sidhuvud"/>
      <w:rPr>
        <w:rFonts w:ascii="Arial" w:hAnsi="Arial" w:cs="Arial"/>
        <w:b/>
        <w:noProof/>
        <w:color w:val="B01513"/>
        <w:sz w:val="40"/>
        <w:szCs w:val="40"/>
        <w:lang w:val="sv-SE"/>
      </w:rPr>
    </w:pPr>
  </w:p>
  <w:p w14:paraId="6C6009D0" w14:textId="77777777" w:rsidR="00C537C0" w:rsidRPr="00FE7CB6" w:rsidRDefault="00C537C0">
    <w:pPr>
      <w:pStyle w:val="Sidhuvud"/>
      <w:rPr>
        <w:rFonts w:ascii="Arial" w:hAnsi="Arial" w:cs="Arial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B0E5" w14:textId="77777777" w:rsidR="001D2B07" w:rsidRDefault="0053601C">
    <w:pPr>
      <w:pStyle w:val="Sidhuvud"/>
    </w:pPr>
    <w:r>
      <w:rPr>
        <w:noProof/>
        <w:lang w:val="sv-SE" w:eastAsia="sv-SE"/>
      </w:rPr>
      <w:pict w14:anchorId="6278E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82445" o:spid="_x0000_s2052" type="#_x0000_t75" style="position:absolute;margin-left:0;margin-top:0;width:538.55pt;height:437.15pt;z-index:-251658240;mso-position-horizontal:center;mso-position-horizontal-relative:margin;mso-position-vertical:center;mso-position-vertical-relative:margin" o:allowincell="f">
          <v:imagedata r:id="rId1" o:title="n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16A"/>
    <w:multiLevelType w:val="hybridMultilevel"/>
    <w:tmpl w:val="D87231CA"/>
    <w:lvl w:ilvl="0" w:tplc="041D000B">
      <w:start w:val="1"/>
      <w:numFmt w:val="bullet"/>
      <w:lvlText w:val=""/>
      <w:lvlJc w:val="left"/>
      <w:pPr>
        <w:ind w:left="20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B"/>
    <w:rsid w:val="00024A78"/>
    <w:rsid w:val="00026394"/>
    <w:rsid w:val="000315C0"/>
    <w:rsid w:val="00045ED2"/>
    <w:rsid w:val="0006166E"/>
    <w:rsid w:val="00061985"/>
    <w:rsid w:val="00063248"/>
    <w:rsid w:val="00067047"/>
    <w:rsid w:val="00087E15"/>
    <w:rsid w:val="000929A8"/>
    <w:rsid w:val="000B2ADF"/>
    <w:rsid w:val="000B5167"/>
    <w:rsid w:val="000B69D5"/>
    <w:rsid w:val="000D753C"/>
    <w:rsid w:val="000E0288"/>
    <w:rsid w:val="000F5B9F"/>
    <w:rsid w:val="0019480F"/>
    <w:rsid w:val="001B65FA"/>
    <w:rsid w:val="001D2B07"/>
    <w:rsid w:val="001D616B"/>
    <w:rsid w:val="001E347E"/>
    <w:rsid w:val="0020553B"/>
    <w:rsid w:val="00231341"/>
    <w:rsid w:val="002408FF"/>
    <w:rsid w:val="0024444E"/>
    <w:rsid w:val="0024653B"/>
    <w:rsid w:val="00246FE0"/>
    <w:rsid w:val="002616A4"/>
    <w:rsid w:val="0026324E"/>
    <w:rsid w:val="0026337D"/>
    <w:rsid w:val="00263E19"/>
    <w:rsid w:val="002829A6"/>
    <w:rsid w:val="00297D23"/>
    <w:rsid w:val="002A013D"/>
    <w:rsid w:val="002B0FF9"/>
    <w:rsid w:val="002B7474"/>
    <w:rsid w:val="002C571B"/>
    <w:rsid w:val="002C5A24"/>
    <w:rsid w:val="002C7B88"/>
    <w:rsid w:val="002E50B8"/>
    <w:rsid w:val="00312F02"/>
    <w:rsid w:val="00331125"/>
    <w:rsid w:val="00353D44"/>
    <w:rsid w:val="00354BB4"/>
    <w:rsid w:val="00383BC9"/>
    <w:rsid w:val="00392DA5"/>
    <w:rsid w:val="003C359E"/>
    <w:rsid w:val="003E0EAB"/>
    <w:rsid w:val="00401FAA"/>
    <w:rsid w:val="00410217"/>
    <w:rsid w:val="0042746A"/>
    <w:rsid w:val="0044207B"/>
    <w:rsid w:val="0045563D"/>
    <w:rsid w:val="00456BCA"/>
    <w:rsid w:val="004616F6"/>
    <w:rsid w:val="004862C3"/>
    <w:rsid w:val="0049094D"/>
    <w:rsid w:val="004C0DC9"/>
    <w:rsid w:val="004D60D2"/>
    <w:rsid w:val="004E2844"/>
    <w:rsid w:val="004F0080"/>
    <w:rsid w:val="004F00AB"/>
    <w:rsid w:val="004F09A6"/>
    <w:rsid w:val="004F6DE7"/>
    <w:rsid w:val="00523525"/>
    <w:rsid w:val="005241BF"/>
    <w:rsid w:val="00530CA3"/>
    <w:rsid w:val="00532274"/>
    <w:rsid w:val="005328FF"/>
    <w:rsid w:val="0053601C"/>
    <w:rsid w:val="005602BD"/>
    <w:rsid w:val="00562502"/>
    <w:rsid w:val="005745C5"/>
    <w:rsid w:val="005841E2"/>
    <w:rsid w:val="005B5F5B"/>
    <w:rsid w:val="005F7D3F"/>
    <w:rsid w:val="006025E9"/>
    <w:rsid w:val="006144E9"/>
    <w:rsid w:val="00641CEB"/>
    <w:rsid w:val="00650CFD"/>
    <w:rsid w:val="0065592C"/>
    <w:rsid w:val="006719FE"/>
    <w:rsid w:val="006A0C13"/>
    <w:rsid w:val="006C7127"/>
    <w:rsid w:val="006E5AE3"/>
    <w:rsid w:val="006F7723"/>
    <w:rsid w:val="00700957"/>
    <w:rsid w:val="007015BA"/>
    <w:rsid w:val="00717949"/>
    <w:rsid w:val="00723BB9"/>
    <w:rsid w:val="00743924"/>
    <w:rsid w:val="00746FC0"/>
    <w:rsid w:val="00751089"/>
    <w:rsid w:val="007512BB"/>
    <w:rsid w:val="0075288A"/>
    <w:rsid w:val="007804F0"/>
    <w:rsid w:val="00791E2E"/>
    <w:rsid w:val="00792089"/>
    <w:rsid w:val="00795642"/>
    <w:rsid w:val="007A64D5"/>
    <w:rsid w:val="007C626D"/>
    <w:rsid w:val="007D68AC"/>
    <w:rsid w:val="00810CCF"/>
    <w:rsid w:val="00817B5F"/>
    <w:rsid w:val="00820282"/>
    <w:rsid w:val="00820AAC"/>
    <w:rsid w:val="00825AB5"/>
    <w:rsid w:val="00835D42"/>
    <w:rsid w:val="00880DB6"/>
    <w:rsid w:val="0088340C"/>
    <w:rsid w:val="00892269"/>
    <w:rsid w:val="008B2F29"/>
    <w:rsid w:val="008B6BE4"/>
    <w:rsid w:val="008C3012"/>
    <w:rsid w:val="008E00AC"/>
    <w:rsid w:val="008E3EA6"/>
    <w:rsid w:val="008E7EF6"/>
    <w:rsid w:val="008F5BD5"/>
    <w:rsid w:val="00906DB8"/>
    <w:rsid w:val="00907CEF"/>
    <w:rsid w:val="00912CF4"/>
    <w:rsid w:val="00932B03"/>
    <w:rsid w:val="009425A9"/>
    <w:rsid w:val="009500D5"/>
    <w:rsid w:val="00965130"/>
    <w:rsid w:val="0096649A"/>
    <w:rsid w:val="009801AD"/>
    <w:rsid w:val="00985954"/>
    <w:rsid w:val="009A19C8"/>
    <w:rsid w:val="009B5B2A"/>
    <w:rsid w:val="009C32E2"/>
    <w:rsid w:val="009D32C6"/>
    <w:rsid w:val="009F7089"/>
    <w:rsid w:val="00A27B5F"/>
    <w:rsid w:val="00A307E8"/>
    <w:rsid w:val="00A4156A"/>
    <w:rsid w:val="00A476DB"/>
    <w:rsid w:val="00A623B1"/>
    <w:rsid w:val="00A70FE0"/>
    <w:rsid w:val="00A813CD"/>
    <w:rsid w:val="00AD0AEA"/>
    <w:rsid w:val="00AD2433"/>
    <w:rsid w:val="00AD4E2C"/>
    <w:rsid w:val="00AD71ED"/>
    <w:rsid w:val="00AF3308"/>
    <w:rsid w:val="00AF4142"/>
    <w:rsid w:val="00AF6E4A"/>
    <w:rsid w:val="00B02659"/>
    <w:rsid w:val="00B21C5F"/>
    <w:rsid w:val="00B23E1B"/>
    <w:rsid w:val="00B24FBC"/>
    <w:rsid w:val="00B419CB"/>
    <w:rsid w:val="00B73858"/>
    <w:rsid w:val="00BD2D01"/>
    <w:rsid w:val="00BE1747"/>
    <w:rsid w:val="00C13F27"/>
    <w:rsid w:val="00C537C0"/>
    <w:rsid w:val="00C53ABE"/>
    <w:rsid w:val="00C548EC"/>
    <w:rsid w:val="00C674A7"/>
    <w:rsid w:val="00C737B7"/>
    <w:rsid w:val="00C86BB3"/>
    <w:rsid w:val="00CC123B"/>
    <w:rsid w:val="00D069C7"/>
    <w:rsid w:val="00D22488"/>
    <w:rsid w:val="00D54D63"/>
    <w:rsid w:val="00D5682E"/>
    <w:rsid w:val="00D87693"/>
    <w:rsid w:val="00DA66F8"/>
    <w:rsid w:val="00DB226E"/>
    <w:rsid w:val="00DB50A6"/>
    <w:rsid w:val="00DC4BCC"/>
    <w:rsid w:val="00DF7118"/>
    <w:rsid w:val="00E07CBF"/>
    <w:rsid w:val="00E12627"/>
    <w:rsid w:val="00E41A42"/>
    <w:rsid w:val="00E6030B"/>
    <w:rsid w:val="00E61BB6"/>
    <w:rsid w:val="00E81E16"/>
    <w:rsid w:val="00E8653B"/>
    <w:rsid w:val="00E8691A"/>
    <w:rsid w:val="00E9685F"/>
    <w:rsid w:val="00EA3114"/>
    <w:rsid w:val="00EB4BC3"/>
    <w:rsid w:val="00EC1C73"/>
    <w:rsid w:val="00ED3694"/>
    <w:rsid w:val="00F0459A"/>
    <w:rsid w:val="00F31425"/>
    <w:rsid w:val="00F3736C"/>
    <w:rsid w:val="00F47B54"/>
    <w:rsid w:val="00F515E8"/>
    <w:rsid w:val="00F7082C"/>
    <w:rsid w:val="00F76E87"/>
    <w:rsid w:val="00F770D1"/>
    <w:rsid w:val="00F77462"/>
    <w:rsid w:val="00F90116"/>
    <w:rsid w:val="00F97B50"/>
    <w:rsid w:val="00FC6A1C"/>
    <w:rsid w:val="00FD0824"/>
    <w:rsid w:val="00FE7CB6"/>
    <w:rsid w:val="00FF653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27550A"/>
  <w15:chartTrackingRefBased/>
  <w15:docId w15:val="{1CF866D8-141F-47CF-AB5C-D4B232A6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qFormat/>
    <w:rPr>
      <w:b/>
      <w:bCs/>
      <w:caps w:val="0"/>
      <w:smallCaps/>
      <w:spacing w:val="10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Betoning">
    <w:name w:val="Emphasis"/>
    <w:basedOn w:val="Standardstycketeckensnitt"/>
    <w:uiPriority w:val="20"/>
    <w:qFormat/>
    <w:rPr>
      <w:i/>
      <w:iCs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color w:val="B01513" w:themeColor="accent1"/>
      <w:sz w:val="28"/>
      <w:szCs w:val="28"/>
    </w:rPr>
  </w:style>
  <w:style w:type="character" w:styleId="Starkreferens">
    <w:name w:val="Intense Reference"/>
    <w:basedOn w:val="Standardstycketeckensnit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nk">
    <w:name w:val="Hyperlink"/>
    <w:basedOn w:val="Standardstycketeckensnitt"/>
    <w:unhideWhenUsed/>
    <w:rPr>
      <w:color w:val="4FB8C1" w:themeColor="text2" w:themeTint="99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DFFCB" w:themeColor="followedHyperlink"/>
      <w:u w:val="single"/>
    </w:rPr>
  </w:style>
  <w:style w:type="paragraph" w:styleId="Ingetavstnd">
    <w:name w:val="No Spacing"/>
    <w:link w:val="IngetavstndChar"/>
    <w:uiPriority w:val="1"/>
    <w:qFormat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Char">
    <w:name w:val="Citat Char"/>
    <w:basedOn w:val="Standardstycketeckensnitt"/>
    <w:link w:val="Citat"/>
    <w:uiPriority w:val="29"/>
    <w:rPr>
      <w:rFonts w:asciiTheme="majorHAnsi" w:eastAsiaTheme="majorEastAsia" w:hAnsiTheme="majorHAnsi" w:cstheme="majorBidi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D616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616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616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616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616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16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D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2B07"/>
  </w:style>
  <w:style w:type="paragraph" w:styleId="Sidfot">
    <w:name w:val="footer"/>
    <w:basedOn w:val="Normal"/>
    <w:link w:val="SidfotChar"/>
    <w:uiPriority w:val="99"/>
    <w:unhideWhenUsed/>
    <w:rsid w:val="001D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trvffnor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vff.se/fritidsforeningar/regionnorr/medlemska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_2\AppData\Roaming\Microsoft\Templates\Jondesign%20(tom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2022-09-08T22:00:00+00:00</Dokumentdatum_x0020_NY>
    <Skapat_x0020_av_x0020_NY xmlns="Trafikverket">Almgren Monica, KMkmn</Skapat_x0020_av_x0020_NY>
    <TaxCatchAll xmlns="0d2c300d-6bdd-476d-b298-5275be3737ec">
      <Value>109</Value>
      <Value>32</Value>
      <Value>158</Value>
    </TaxCatchAll>
    <TRVversionNY xmlns="Trafikverket">1.3</TRVversionNY>
    <TrvUploadedDocumentTypeTaxHTField0 xmlns="0d2c300d-6bdd-476d-b298-5275be3737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  <TrvConfidentialityLevelTaxHTField0 xmlns="0d2c300d-6bdd-476d-b298-5275be3737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38F839AF2D061947A48E19867BAB9F2D" ma:contentTypeVersion="9" ma:contentTypeDescription="Skapa ett nytt dokument." ma:contentTypeScope="" ma:versionID="11bd0a8d94817f84acb3bb160fcaaed2">
  <xsd:schema xmlns:xsd="http://www.w3.org/2001/XMLSchema" xmlns:xs="http://www.w3.org/2001/XMLSchema" xmlns:p="http://schemas.microsoft.com/office/2006/metadata/properties" xmlns:ns1="Trafikverket" xmlns:ns3="0d2c300d-6bdd-476d-b298-5275be3737ec" xmlns:ns4="4a91ff0e-c9b1-40ae-9644-bfe78f327e9e" targetNamespace="http://schemas.microsoft.com/office/2006/metadata/properties" ma:root="true" ma:fieldsID="6e9f049cacbc3a2dc9186a1a639f7b90" ns1:_="" ns3:_="" ns4:_="">
    <xsd:import namespace="Trafikverket"/>
    <xsd:import namespace="0d2c300d-6bdd-476d-b298-5275be3737ec"/>
    <xsd:import namespace="4a91ff0e-c9b1-40ae-9644-bfe78f327e9e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300d-6bdd-476d-b298-5275be3737ec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55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49931f6c-5ef9-4fe2-baf3-6868315a5e8a}" ma:internalName="TaxCatchAll" ma:showField="CatchAllData" ma:web="0d2c300d-6bdd-476d-b298-5275be37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9931f6c-5ef9-4fe2-baf3-6868315a5e8a}" ma:internalName="TaxCatchAllLabel" ma:readOnly="true" ma:showField="CatchAllDataLabel" ma:web="0d2c300d-6bdd-476d-b298-5275be37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1ff0e-c9b1-40ae-9644-bfe78f327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BA4E5-CC09-4132-9BB4-736A3896042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F21E869-06C0-4D4C-BCB2-9F760B4C1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EBB53-A896-4C1A-8481-6EE10128E538}">
  <ds:schemaRefs>
    <ds:schemaRef ds:uri="0d2c300d-6bdd-476d-b298-5275be3737ec"/>
    <ds:schemaRef ds:uri="http://purl.org/dc/terms/"/>
    <ds:schemaRef ds:uri="http://purl.org/dc/dcmitype/"/>
    <ds:schemaRef ds:uri="http://schemas.microsoft.com/office/2006/documentManagement/types"/>
    <ds:schemaRef ds:uri="Trafikverket"/>
    <ds:schemaRef ds:uri="http://www.w3.org/XML/1998/namespace"/>
    <ds:schemaRef ds:uri="4a91ff0e-c9b1-40ae-9644-bfe78f327e9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977A825-166A-46EF-904B-69190E6D8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0d2c300d-6bdd-476d-b298-5275be3737ec"/>
    <ds:schemaRef ds:uri="4a91ff0e-c9b1-40ae-9644-bfe78f327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Jondesign (tom)</Template>
  <TotalTime>1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Saknas</vt:lpstr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inbjudan</dc:title>
  <dc:creator>Robert</dc:creator>
  <cp:keywords/>
  <cp:lastModifiedBy>Roslund Pernilla, KMkmn</cp:lastModifiedBy>
  <cp:revision>3</cp:revision>
  <cp:lastPrinted>2018-09-20T08:21:00Z</cp:lastPrinted>
  <dcterms:created xsi:type="dcterms:W3CDTF">2023-12-07T10:02:00Z</dcterms:created>
  <dcterms:modified xsi:type="dcterms:W3CDTF">2023-12-07T10:05:00Z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0x0101002EE44F411E754ABAB6EB27FC7D8442BF00FBDC29B7F7B140FA848AB6ABEF7636D90038F839AF2D061947A48E19867BAB9F2D</vt:lpwstr>
  </property>
  <property fmtid="{D5CDD505-2E9C-101B-9397-08002B2CF9AE}" pid="4" name="TrvDocumentType">
    <vt:lpwstr>109;#MIGRERAT DOKUMENT|c5540478-550e-4a3f-954b-d0de94349d66</vt:lpwstr>
  </property>
  <property fmtid="{D5CDD505-2E9C-101B-9397-08002B2CF9AE}" pid="5" name="TrvDocumentTypeTaxHTField0">
    <vt:lpwstr>MIGRERAT DOKUMENT|c5540478-550e-4a3f-954b-d0de94349d66</vt:lpwstr>
  </property>
  <property fmtid="{D5CDD505-2E9C-101B-9397-08002B2CF9AE}" pid="6" name="TrvUploadedDocumentType">
    <vt:lpwstr>32;#ARBETSMATERIAL|a2894791-a90f-4fd8-bd38-5426c743cb42</vt:lpwstr>
  </property>
  <property fmtid="{D5CDD505-2E9C-101B-9397-08002B2CF9AE}" pid="7" name="TrvConfidentialityLevel">
    <vt:lpwstr>158;#1 Ej känslig|d6b02225-a7b5-4820-9bf2-4651be70f844</vt:lpwstr>
  </property>
</Properties>
</file>